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10639" w14:textId="3EFC12CB" w:rsidR="00F56D18" w:rsidRPr="006A2EE0" w:rsidRDefault="005C1271">
      <w:pPr>
        <w:framePr w:w="8165" w:h="1297" w:hRule="exact" w:wrap="auto" w:vAnchor="page" w:hAnchor="page" w:x="1297" w:y="721"/>
        <w:widowControl w:val="0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 xml:space="preserve"> </w:t>
      </w:r>
      <w:r w:rsidR="00F56D18" w:rsidRPr="006A2EE0">
        <w:rPr>
          <w:rFonts w:ascii="Arial" w:hAnsi="Arial" w:cs="Arial"/>
          <w:b/>
          <w:i/>
          <w:sz w:val="44"/>
          <w:szCs w:val="44"/>
        </w:rPr>
        <w:t>NIEDERSÄCHSISCHER</w:t>
      </w:r>
    </w:p>
    <w:p w14:paraId="06488583" w14:textId="77777777" w:rsidR="00F56D18" w:rsidRPr="006A2EE0" w:rsidRDefault="00F56D18">
      <w:pPr>
        <w:framePr w:w="8165" w:h="1297" w:hRule="exact" w:wrap="auto" w:vAnchor="page" w:hAnchor="page" w:x="1297" w:y="721"/>
        <w:widowControl w:val="0"/>
        <w:spacing w:line="235" w:lineRule="atLeast"/>
        <w:rPr>
          <w:rFonts w:ascii="Arial" w:hAnsi="Arial" w:cs="Arial"/>
          <w:sz w:val="44"/>
          <w:szCs w:val="44"/>
        </w:rPr>
      </w:pPr>
      <w:r w:rsidRPr="006A2EE0">
        <w:rPr>
          <w:rFonts w:ascii="Arial" w:hAnsi="Arial" w:cs="Arial"/>
          <w:b/>
          <w:i/>
          <w:sz w:val="44"/>
          <w:szCs w:val="44"/>
        </w:rPr>
        <w:t>FUSSBALLVERBAND</w:t>
      </w:r>
      <w:r w:rsidRPr="006A2EE0">
        <w:rPr>
          <w:rFonts w:ascii="Arial" w:hAnsi="Arial" w:cs="Arial"/>
          <w:sz w:val="44"/>
          <w:szCs w:val="44"/>
        </w:rPr>
        <w:t xml:space="preserve"> </w:t>
      </w:r>
      <w:r w:rsidRPr="006A2EE0">
        <w:rPr>
          <w:rFonts w:ascii="Arial" w:hAnsi="Arial" w:cs="Arial"/>
          <w:b/>
          <w:i/>
          <w:sz w:val="44"/>
          <w:szCs w:val="44"/>
        </w:rPr>
        <w:t>E.V.</w:t>
      </w:r>
    </w:p>
    <w:p w14:paraId="2736AD09" w14:textId="77777777" w:rsidR="00F56D18" w:rsidRPr="006A2EE0" w:rsidRDefault="00F56D18">
      <w:pPr>
        <w:widowControl w:val="0"/>
        <w:rPr>
          <w:rFonts w:ascii="Arial" w:hAnsi="Arial" w:cs="Arial"/>
          <w:sz w:val="24"/>
        </w:rPr>
      </w:pPr>
    </w:p>
    <w:p w14:paraId="7798FFD1" w14:textId="77777777" w:rsidR="00F56D18" w:rsidRPr="006A2EE0" w:rsidRDefault="00836CE4">
      <w:pPr>
        <w:framePr w:w="1520" w:h="1340" w:hRule="exact" w:wrap="auto" w:vAnchor="page" w:hAnchor="page" w:x="9397" w:y="881"/>
        <w:widowControl w:val="0"/>
        <w:rPr>
          <w:rFonts w:ascii="Arial" w:hAnsi="Arial" w:cs="Arial"/>
        </w:rPr>
      </w:pPr>
      <w:r w:rsidRPr="006A2EE0">
        <w:rPr>
          <w:rFonts w:ascii="Arial" w:hAnsi="Arial" w:cs="Arial"/>
          <w:noProof/>
        </w:rPr>
        <w:drawing>
          <wp:inline distT="0" distB="0" distL="0" distR="0" wp14:anchorId="227AC2F9" wp14:editId="5A969D67">
            <wp:extent cx="965200" cy="825500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AF50E" w14:textId="77777777" w:rsidR="007C17AA" w:rsidRPr="006E1C40" w:rsidRDefault="001B69D5" w:rsidP="007C17AA">
      <w:pPr>
        <w:tabs>
          <w:tab w:val="left" w:pos="694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NFV</w:t>
      </w:r>
      <w:r w:rsidR="00EC04AF" w:rsidRPr="006E1C40">
        <w:rPr>
          <w:rFonts w:ascii="Arial" w:hAnsi="Arial" w:cs="Arial"/>
          <w:b/>
          <w:sz w:val="28"/>
          <w:szCs w:val="28"/>
        </w:rPr>
        <w:t>-</w:t>
      </w:r>
      <w:r w:rsidR="00862433" w:rsidRPr="006E1C40">
        <w:rPr>
          <w:rFonts w:ascii="Arial" w:hAnsi="Arial" w:cs="Arial"/>
          <w:b/>
          <w:sz w:val="28"/>
          <w:szCs w:val="28"/>
        </w:rPr>
        <w:t>Kreis Jade</w:t>
      </w:r>
      <w:r w:rsidR="00F56D18" w:rsidRPr="006E1C40">
        <w:rPr>
          <w:rFonts w:ascii="Arial" w:hAnsi="Arial" w:cs="Arial"/>
          <w:b/>
          <w:sz w:val="28"/>
          <w:szCs w:val="28"/>
        </w:rPr>
        <w:t>-</w:t>
      </w:r>
      <w:r w:rsidR="00862433" w:rsidRPr="006E1C40">
        <w:rPr>
          <w:rFonts w:ascii="Arial" w:hAnsi="Arial" w:cs="Arial"/>
          <w:b/>
          <w:sz w:val="28"/>
          <w:szCs w:val="28"/>
        </w:rPr>
        <w:t>Weser-Hunte</w:t>
      </w:r>
    </w:p>
    <w:p w14:paraId="2AB7E4F1" w14:textId="77777777" w:rsidR="007C17AA" w:rsidRPr="006A2EE0" w:rsidRDefault="007C17AA" w:rsidP="007C17AA">
      <w:pPr>
        <w:tabs>
          <w:tab w:val="left" w:pos="6946"/>
        </w:tabs>
        <w:rPr>
          <w:rFonts w:ascii="Arial" w:hAnsi="Arial" w:cs="Arial"/>
          <w:b/>
          <w:sz w:val="28"/>
        </w:rPr>
      </w:pPr>
    </w:p>
    <w:p w14:paraId="6BD6B6A2" w14:textId="77777777" w:rsidR="00F56D18" w:rsidRPr="006E1C40" w:rsidRDefault="00F56D18" w:rsidP="007C17AA">
      <w:pPr>
        <w:tabs>
          <w:tab w:val="left" w:pos="6946"/>
        </w:tabs>
        <w:rPr>
          <w:rFonts w:ascii="Arial" w:hAnsi="Arial" w:cs="Arial"/>
          <w:sz w:val="24"/>
          <w:szCs w:val="24"/>
        </w:rPr>
      </w:pPr>
      <w:r w:rsidRPr="006E1C40">
        <w:rPr>
          <w:rFonts w:ascii="Arial" w:hAnsi="Arial" w:cs="Arial"/>
          <w:b/>
          <w:sz w:val="24"/>
          <w:szCs w:val="24"/>
        </w:rPr>
        <w:t>Spielb</w:t>
      </w:r>
      <w:r w:rsidR="00EC04AF" w:rsidRPr="006E1C40">
        <w:rPr>
          <w:rFonts w:ascii="Arial" w:hAnsi="Arial" w:cs="Arial"/>
          <w:b/>
          <w:sz w:val="24"/>
          <w:szCs w:val="24"/>
        </w:rPr>
        <w:t>ericht für die Futsal</w:t>
      </w:r>
      <w:r w:rsidR="006A2EE0" w:rsidRPr="006E1C40">
        <w:rPr>
          <w:rFonts w:ascii="Arial" w:hAnsi="Arial" w:cs="Arial"/>
          <w:b/>
          <w:sz w:val="24"/>
          <w:szCs w:val="24"/>
        </w:rPr>
        <w:t xml:space="preserve">punktrunde </w:t>
      </w:r>
      <w:r w:rsidRPr="006E1C40">
        <w:rPr>
          <w:rFonts w:ascii="Arial" w:hAnsi="Arial" w:cs="Arial"/>
          <w:b/>
          <w:sz w:val="24"/>
          <w:szCs w:val="24"/>
        </w:rPr>
        <w:t>der Junior</w:t>
      </w:r>
      <w:r w:rsidR="00355EE8" w:rsidRPr="006E1C40">
        <w:rPr>
          <w:rFonts w:ascii="Arial" w:hAnsi="Arial" w:cs="Arial"/>
          <w:b/>
          <w:sz w:val="24"/>
          <w:szCs w:val="24"/>
        </w:rPr>
        <w:t>inn</w:t>
      </w:r>
      <w:r w:rsidRPr="006E1C40">
        <w:rPr>
          <w:rFonts w:ascii="Arial" w:hAnsi="Arial" w:cs="Arial"/>
          <w:b/>
          <w:sz w:val="24"/>
          <w:szCs w:val="24"/>
        </w:rPr>
        <w:t>en</w:t>
      </w:r>
      <w:r w:rsidR="0038763B" w:rsidRPr="006E1C40">
        <w:rPr>
          <w:rFonts w:ascii="Arial" w:hAnsi="Arial" w:cs="Arial"/>
          <w:b/>
          <w:sz w:val="24"/>
          <w:szCs w:val="24"/>
        </w:rPr>
        <w:t xml:space="preserve"> / Junioren</w:t>
      </w:r>
      <w:r w:rsidRPr="006E1C40">
        <w:rPr>
          <w:rFonts w:ascii="Arial" w:hAnsi="Arial" w:cs="Arial"/>
          <w:b/>
          <w:sz w:val="24"/>
          <w:szCs w:val="24"/>
        </w:rPr>
        <w:t xml:space="preserve"> 20</w:t>
      </w:r>
      <w:r w:rsidR="0076603E">
        <w:rPr>
          <w:rFonts w:ascii="Arial" w:hAnsi="Arial" w:cs="Arial"/>
          <w:b/>
          <w:sz w:val="24"/>
          <w:szCs w:val="24"/>
        </w:rPr>
        <w:t>22</w:t>
      </w:r>
      <w:r w:rsidRPr="006E1C40">
        <w:rPr>
          <w:rFonts w:ascii="Arial" w:hAnsi="Arial" w:cs="Arial"/>
          <w:b/>
          <w:sz w:val="24"/>
          <w:szCs w:val="24"/>
        </w:rPr>
        <w:t>/20</w:t>
      </w:r>
      <w:r w:rsidR="00BD4C30">
        <w:rPr>
          <w:rFonts w:ascii="Arial" w:hAnsi="Arial" w:cs="Arial"/>
          <w:b/>
          <w:sz w:val="24"/>
          <w:szCs w:val="24"/>
        </w:rPr>
        <w:t>2</w:t>
      </w:r>
      <w:r w:rsidR="0076603E">
        <w:rPr>
          <w:rFonts w:ascii="Arial" w:hAnsi="Arial" w:cs="Arial"/>
          <w:b/>
          <w:sz w:val="24"/>
          <w:szCs w:val="24"/>
        </w:rPr>
        <w:t>3</w:t>
      </w:r>
    </w:p>
    <w:p w14:paraId="272950D3" w14:textId="77777777" w:rsidR="00F56D18" w:rsidRPr="006A2EE0" w:rsidRDefault="00F56D18">
      <w:pPr>
        <w:rPr>
          <w:rFonts w:ascii="Arial" w:hAnsi="Arial" w:cs="Arial"/>
          <w:sz w:val="10"/>
        </w:rPr>
      </w:pPr>
    </w:p>
    <w:p w14:paraId="770E7EBF" w14:textId="77777777" w:rsidR="00F56D18" w:rsidRPr="006A2EE0" w:rsidRDefault="00F56D18">
      <w:pPr>
        <w:rPr>
          <w:rFonts w:ascii="Arial" w:hAnsi="Arial" w:cs="Arial"/>
          <w:sz w:val="10"/>
        </w:rPr>
      </w:pPr>
    </w:p>
    <w:p w14:paraId="02216C43" w14:textId="77777777" w:rsidR="00F56D18" w:rsidRPr="006A2EE0" w:rsidRDefault="007C17AA">
      <w:pPr>
        <w:rPr>
          <w:rFonts w:ascii="Arial" w:hAnsi="Arial" w:cs="Arial"/>
          <w:sz w:val="10"/>
        </w:rPr>
      </w:pPr>
      <w:r w:rsidRPr="006A2EE0">
        <w:rPr>
          <w:rFonts w:ascii="Arial" w:hAnsi="Arial" w:cs="Arial"/>
          <w:sz w:val="10"/>
        </w:rPr>
        <w:tab/>
      </w:r>
    </w:p>
    <w:p w14:paraId="5742F804" w14:textId="77777777" w:rsidR="00F56D18" w:rsidRPr="006A2EE0" w:rsidRDefault="00F56D18">
      <w:pPr>
        <w:rPr>
          <w:rFonts w:ascii="Arial" w:hAnsi="Arial" w:cs="Arial"/>
          <w:sz w:val="28"/>
        </w:rPr>
      </w:pPr>
      <w:r w:rsidRPr="006A2EE0">
        <w:rPr>
          <w:rFonts w:ascii="Arial" w:hAnsi="Arial" w:cs="Arial"/>
          <w:sz w:val="28"/>
        </w:rPr>
        <w:t>___. Spieltag der ______-</w:t>
      </w:r>
      <w:r w:rsidR="009D6131">
        <w:rPr>
          <w:rFonts w:ascii="Arial" w:hAnsi="Arial" w:cs="Arial"/>
          <w:sz w:val="28"/>
        </w:rPr>
        <w:t xml:space="preserve"> </w:t>
      </w:r>
      <w:r w:rsidRPr="006A2EE0">
        <w:rPr>
          <w:rFonts w:ascii="Arial" w:hAnsi="Arial" w:cs="Arial"/>
          <w:sz w:val="28"/>
        </w:rPr>
        <w:t>Junior</w:t>
      </w:r>
      <w:r w:rsidR="00355EE8" w:rsidRPr="006A2EE0">
        <w:rPr>
          <w:rFonts w:ascii="Arial" w:hAnsi="Arial" w:cs="Arial"/>
          <w:sz w:val="28"/>
        </w:rPr>
        <w:t>inn</w:t>
      </w:r>
      <w:r w:rsidRPr="006A2EE0">
        <w:rPr>
          <w:rFonts w:ascii="Arial" w:hAnsi="Arial" w:cs="Arial"/>
          <w:sz w:val="28"/>
        </w:rPr>
        <w:t>en</w:t>
      </w:r>
      <w:r w:rsidR="0038763B">
        <w:rPr>
          <w:rFonts w:ascii="Arial" w:hAnsi="Arial" w:cs="Arial"/>
          <w:sz w:val="28"/>
        </w:rPr>
        <w:t xml:space="preserve"> / Junioren</w:t>
      </w:r>
      <w:r w:rsidRPr="006A2EE0">
        <w:rPr>
          <w:rFonts w:ascii="Arial" w:hAnsi="Arial" w:cs="Arial"/>
          <w:sz w:val="28"/>
        </w:rPr>
        <w:t xml:space="preserve"> - Staffel ____         </w:t>
      </w:r>
    </w:p>
    <w:p w14:paraId="3F319BB4" w14:textId="77777777" w:rsidR="00F56D18" w:rsidRPr="006A2EE0" w:rsidRDefault="00F56D18">
      <w:pPr>
        <w:rPr>
          <w:rFonts w:ascii="Arial" w:hAnsi="Arial" w:cs="Arial"/>
          <w:sz w:val="10"/>
        </w:rPr>
      </w:pPr>
    </w:p>
    <w:p w14:paraId="6D2F2899" w14:textId="77777777" w:rsidR="00F56D18" w:rsidRPr="006A2EE0" w:rsidRDefault="00F56D18">
      <w:pPr>
        <w:rPr>
          <w:rFonts w:ascii="Arial" w:hAnsi="Arial" w:cs="Arial"/>
          <w:sz w:val="28"/>
        </w:rPr>
      </w:pPr>
      <w:r w:rsidRPr="006A2EE0">
        <w:rPr>
          <w:rFonts w:ascii="Arial" w:hAnsi="Arial" w:cs="Arial"/>
          <w:sz w:val="28"/>
        </w:rPr>
        <w:t>am ___________________ in ________________________</w:t>
      </w:r>
    </w:p>
    <w:p w14:paraId="4535581D" w14:textId="77777777" w:rsidR="00F56D18" w:rsidRPr="006A2EE0" w:rsidRDefault="00F56D18">
      <w:pPr>
        <w:rPr>
          <w:rFonts w:ascii="Arial" w:hAnsi="Arial" w:cs="Arial"/>
        </w:rPr>
      </w:pPr>
    </w:p>
    <w:p w14:paraId="2A8224FB" w14:textId="77777777" w:rsidR="00F56D18" w:rsidRPr="006A2EE0" w:rsidRDefault="00F56D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sz w:val="24"/>
        </w:rPr>
      </w:pPr>
      <w:r w:rsidRPr="006A2EE0">
        <w:rPr>
          <w:rFonts w:ascii="Arial" w:hAnsi="Arial" w:cs="Arial"/>
          <w:sz w:val="24"/>
        </w:rPr>
        <w:t>Name des Vereins:____________________________________________________</w:t>
      </w:r>
    </w:p>
    <w:p w14:paraId="5DD17FDB" w14:textId="77777777" w:rsidR="00F56D18" w:rsidRPr="006A2EE0" w:rsidRDefault="00F56D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sz w:val="24"/>
        </w:rPr>
      </w:pPr>
      <w:r w:rsidRPr="006A2EE0">
        <w:rPr>
          <w:rFonts w:ascii="Arial" w:hAnsi="Arial" w:cs="Arial"/>
          <w:sz w:val="24"/>
        </w:rPr>
        <w:t xml:space="preserve">Werbung:_____________________________________ Vereins-Nr._____________            </w:t>
      </w:r>
    </w:p>
    <w:p w14:paraId="4922EA1F" w14:textId="77777777" w:rsidR="00F56D18" w:rsidRPr="006A2EE0" w:rsidRDefault="00F56D18">
      <w:pPr>
        <w:rPr>
          <w:rFonts w:ascii="Arial" w:hAnsi="Arial" w:cs="Arial"/>
          <w:sz w:val="12"/>
        </w:rPr>
      </w:pPr>
      <w:r w:rsidRPr="006A2EE0">
        <w:rPr>
          <w:rFonts w:ascii="Arial" w:hAnsi="Arial" w:cs="Arial"/>
          <w:sz w:val="12"/>
        </w:rPr>
        <w:tab/>
      </w:r>
      <w:r w:rsidRPr="006A2EE0">
        <w:rPr>
          <w:rFonts w:ascii="Arial" w:hAnsi="Arial" w:cs="Arial"/>
          <w:sz w:val="12"/>
        </w:rPr>
        <w:tab/>
      </w:r>
      <w:r w:rsidRPr="006A2EE0">
        <w:rPr>
          <w:rFonts w:ascii="Arial" w:hAnsi="Arial" w:cs="Arial"/>
          <w:sz w:val="12"/>
        </w:rPr>
        <w:tab/>
      </w:r>
      <w:r w:rsidRPr="006A2EE0">
        <w:rPr>
          <w:rFonts w:ascii="Arial" w:hAnsi="Arial" w:cs="Arial"/>
          <w:sz w:val="12"/>
        </w:rPr>
        <w:tab/>
      </w:r>
      <w:r w:rsidRPr="006A2EE0">
        <w:rPr>
          <w:rFonts w:ascii="Arial" w:hAnsi="Arial" w:cs="Arial"/>
          <w:sz w:val="12"/>
        </w:rPr>
        <w:tab/>
      </w:r>
      <w:r w:rsidRPr="006A2EE0">
        <w:rPr>
          <w:rFonts w:ascii="Arial" w:hAnsi="Arial" w:cs="Arial"/>
          <w:sz w:val="12"/>
        </w:rPr>
        <w:tab/>
      </w:r>
      <w:r w:rsidRPr="006A2EE0">
        <w:rPr>
          <w:rFonts w:ascii="Arial" w:hAnsi="Arial" w:cs="Arial"/>
          <w:sz w:val="12"/>
        </w:rPr>
        <w:tab/>
      </w:r>
      <w:r w:rsidRPr="006A2EE0">
        <w:rPr>
          <w:rFonts w:ascii="Arial" w:hAnsi="Arial" w:cs="Arial"/>
          <w:sz w:val="12"/>
        </w:rPr>
        <w:tab/>
      </w:r>
      <w:r w:rsidRPr="006A2EE0">
        <w:rPr>
          <w:rFonts w:ascii="Arial" w:hAnsi="Arial" w:cs="Arial"/>
          <w:sz w:val="12"/>
        </w:rPr>
        <w:tab/>
      </w:r>
      <w:r w:rsidRPr="006A2EE0">
        <w:rPr>
          <w:rFonts w:ascii="Arial" w:hAnsi="Arial" w:cs="Arial"/>
          <w:sz w:val="12"/>
        </w:rPr>
        <w:tab/>
      </w:r>
      <w:r w:rsidRPr="006A2EE0">
        <w:rPr>
          <w:rFonts w:ascii="Arial" w:hAnsi="Arial" w:cs="Arial"/>
          <w:sz w:val="12"/>
        </w:rPr>
        <w:tab/>
      </w:r>
      <w:r w:rsidRPr="006A2EE0">
        <w:rPr>
          <w:rFonts w:ascii="Arial" w:hAnsi="Arial" w:cs="Arial"/>
          <w:sz w:val="12"/>
        </w:rPr>
        <w:tab/>
        <w:t xml:space="preserve">  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271"/>
        <w:gridCol w:w="273"/>
        <w:gridCol w:w="1623"/>
        <w:gridCol w:w="1904"/>
        <w:gridCol w:w="583"/>
        <w:gridCol w:w="426"/>
        <w:gridCol w:w="425"/>
        <w:gridCol w:w="1276"/>
      </w:tblGrid>
      <w:tr w:rsidR="00F56D18" w:rsidRPr="006A2EE0" w14:paraId="6303090D" w14:textId="77777777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right w:val="nil"/>
            </w:tcBorders>
          </w:tcPr>
          <w:p w14:paraId="5B7C80E0" w14:textId="77777777" w:rsidR="00F56D18" w:rsidRPr="006A2EE0" w:rsidRDefault="00F56D18">
            <w:pPr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3271" w:type="dxa"/>
            <w:tcBorders>
              <w:top w:val="nil"/>
              <w:left w:val="nil"/>
              <w:right w:val="nil"/>
            </w:tcBorders>
          </w:tcPr>
          <w:p w14:paraId="5268F481" w14:textId="77777777" w:rsidR="00F56D18" w:rsidRPr="006A2EE0" w:rsidRDefault="00F56D1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</w:tcPr>
          <w:p w14:paraId="1F78DE9E" w14:textId="77777777" w:rsidR="00F56D18" w:rsidRPr="006A2EE0" w:rsidRDefault="00F56D1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right w:val="nil"/>
            </w:tcBorders>
          </w:tcPr>
          <w:p w14:paraId="7B01207F" w14:textId="77777777" w:rsidR="00F56D18" w:rsidRPr="006A2EE0" w:rsidRDefault="00F56D1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04" w:type="dxa"/>
            <w:tcBorders>
              <w:top w:val="nil"/>
              <w:left w:val="nil"/>
              <w:right w:val="nil"/>
            </w:tcBorders>
          </w:tcPr>
          <w:p w14:paraId="7548A4D1" w14:textId="77777777" w:rsidR="00F56D18" w:rsidRPr="006A2EE0" w:rsidRDefault="00F56D1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right w:val="nil"/>
            </w:tcBorders>
          </w:tcPr>
          <w:p w14:paraId="7EE7C95A" w14:textId="77777777" w:rsidR="00F56D18" w:rsidRPr="006A2EE0" w:rsidRDefault="00F56D18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1D248366" w14:textId="77777777" w:rsidR="00F56D18" w:rsidRPr="006A2EE0" w:rsidRDefault="00F56D18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1CD1A3B8" w14:textId="77777777" w:rsidR="00F56D18" w:rsidRPr="006A2EE0" w:rsidRDefault="00F56D18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827E25" w14:textId="77777777" w:rsidR="00F56D18" w:rsidRPr="006A2EE0" w:rsidRDefault="00F56D18">
            <w:pPr>
              <w:jc w:val="center"/>
              <w:rPr>
                <w:rFonts w:ascii="Arial" w:hAnsi="Arial" w:cs="Arial"/>
                <w:sz w:val="12"/>
              </w:rPr>
            </w:pPr>
            <w:r w:rsidRPr="006A2EE0">
              <w:rPr>
                <w:rFonts w:ascii="Arial" w:hAnsi="Arial" w:cs="Arial"/>
                <w:sz w:val="12"/>
              </w:rPr>
              <w:t>wird von der Spiel-</w:t>
            </w:r>
          </w:p>
          <w:p w14:paraId="762E2309" w14:textId="77777777" w:rsidR="00F56D18" w:rsidRPr="006A2EE0" w:rsidRDefault="00F56D18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A2EE0">
              <w:rPr>
                <w:rFonts w:ascii="Arial" w:hAnsi="Arial" w:cs="Arial"/>
                <w:sz w:val="12"/>
              </w:rPr>
              <w:t>leitung</w:t>
            </w:r>
            <w:proofErr w:type="spellEnd"/>
            <w:r w:rsidRPr="006A2EE0">
              <w:rPr>
                <w:rFonts w:ascii="Arial" w:hAnsi="Arial" w:cs="Arial"/>
                <w:sz w:val="12"/>
              </w:rPr>
              <w:t xml:space="preserve"> ausgefüllt</w:t>
            </w:r>
          </w:p>
        </w:tc>
      </w:tr>
      <w:tr w:rsidR="00F56D18" w:rsidRPr="006A2EE0" w14:paraId="15058A25" w14:textId="77777777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14:paraId="067F3070" w14:textId="77777777" w:rsidR="00F56D18" w:rsidRPr="006A2EE0" w:rsidRDefault="00F56D18">
            <w:pPr>
              <w:jc w:val="center"/>
              <w:rPr>
                <w:rFonts w:ascii="Arial" w:hAnsi="Arial" w:cs="Arial"/>
                <w:sz w:val="15"/>
              </w:rPr>
            </w:pPr>
          </w:p>
          <w:p w14:paraId="5871DDB3" w14:textId="77777777" w:rsidR="00F56D18" w:rsidRPr="006A2EE0" w:rsidRDefault="00F56D18">
            <w:pPr>
              <w:jc w:val="center"/>
              <w:rPr>
                <w:rFonts w:ascii="Arial" w:hAnsi="Arial" w:cs="Arial"/>
                <w:sz w:val="16"/>
              </w:rPr>
            </w:pPr>
            <w:r w:rsidRPr="006A2EE0">
              <w:rPr>
                <w:rFonts w:ascii="Arial" w:hAnsi="Arial" w:cs="Arial"/>
                <w:sz w:val="15"/>
              </w:rPr>
              <w:t>Nr.</w:t>
            </w:r>
          </w:p>
        </w:tc>
        <w:tc>
          <w:tcPr>
            <w:tcW w:w="3271" w:type="dxa"/>
          </w:tcPr>
          <w:p w14:paraId="235311E4" w14:textId="77777777" w:rsidR="00F56D18" w:rsidRPr="006A2EE0" w:rsidRDefault="00F56D18">
            <w:pPr>
              <w:jc w:val="center"/>
              <w:rPr>
                <w:rFonts w:ascii="Arial" w:hAnsi="Arial" w:cs="Arial"/>
                <w:sz w:val="16"/>
              </w:rPr>
            </w:pPr>
          </w:p>
          <w:p w14:paraId="44E226F4" w14:textId="77777777" w:rsidR="00F56D18" w:rsidRPr="006A2EE0" w:rsidRDefault="00F56D18">
            <w:pPr>
              <w:jc w:val="center"/>
              <w:rPr>
                <w:rFonts w:ascii="Arial" w:hAnsi="Arial" w:cs="Arial"/>
                <w:sz w:val="16"/>
              </w:rPr>
            </w:pPr>
            <w:r w:rsidRPr="006A2EE0">
              <w:rPr>
                <w:rFonts w:ascii="Arial" w:hAnsi="Arial" w:cs="Arial"/>
                <w:sz w:val="16"/>
              </w:rPr>
              <w:t>Name, Vorname</w:t>
            </w:r>
          </w:p>
        </w:tc>
        <w:tc>
          <w:tcPr>
            <w:tcW w:w="273" w:type="dxa"/>
          </w:tcPr>
          <w:p w14:paraId="32FD314A" w14:textId="77777777" w:rsidR="00F56D18" w:rsidRPr="006A2EE0" w:rsidRDefault="00F56D18">
            <w:pPr>
              <w:jc w:val="center"/>
              <w:rPr>
                <w:rFonts w:ascii="Arial" w:hAnsi="Arial" w:cs="Arial"/>
                <w:sz w:val="16"/>
              </w:rPr>
            </w:pPr>
            <w:r w:rsidRPr="006A2EE0">
              <w:rPr>
                <w:rFonts w:ascii="Arial" w:hAnsi="Arial" w:cs="Arial"/>
                <w:sz w:val="16"/>
              </w:rPr>
              <w:t>M</w:t>
            </w:r>
          </w:p>
          <w:p w14:paraId="3658A4C6" w14:textId="77777777" w:rsidR="00F56D18" w:rsidRPr="006A2EE0" w:rsidRDefault="00F56D18">
            <w:pPr>
              <w:jc w:val="center"/>
              <w:rPr>
                <w:rFonts w:ascii="Arial" w:hAnsi="Arial" w:cs="Arial"/>
                <w:sz w:val="10"/>
              </w:rPr>
            </w:pPr>
            <w:r w:rsidRPr="006A2EE0"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1623" w:type="dxa"/>
          </w:tcPr>
          <w:p w14:paraId="01B5FEF3" w14:textId="77777777" w:rsidR="00F56D18" w:rsidRPr="006A2EE0" w:rsidRDefault="00F56D18">
            <w:pPr>
              <w:jc w:val="center"/>
              <w:rPr>
                <w:rFonts w:ascii="Arial" w:hAnsi="Arial" w:cs="Arial"/>
                <w:sz w:val="16"/>
              </w:rPr>
            </w:pPr>
          </w:p>
          <w:p w14:paraId="3E025A8A" w14:textId="77777777" w:rsidR="00F56D18" w:rsidRPr="006A2EE0" w:rsidRDefault="00F56D18">
            <w:pPr>
              <w:jc w:val="center"/>
              <w:rPr>
                <w:rFonts w:ascii="Arial" w:hAnsi="Arial" w:cs="Arial"/>
                <w:sz w:val="16"/>
              </w:rPr>
            </w:pPr>
            <w:r w:rsidRPr="006A2EE0">
              <w:rPr>
                <w:rFonts w:ascii="Arial" w:hAnsi="Arial" w:cs="Arial"/>
                <w:sz w:val="16"/>
              </w:rPr>
              <w:t>Geburtstag</w:t>
            </w:r>
          </w:p>
        </w:tc>
        <w:tc>
          <w:tcPr>
            <w:tcW w:w="1904" w:type="dxa"/>
          </w:tcPr>
          <w:p w14:paraId="7B5824B1" w14:textId="77777777" w:rsidR="00F56D18" w:rsidRPr="006A2EE0" w:rsidRDefault="00F56D18">
            <w:pPr>
              <w:jc w:val="center"/>
              <w:rPr>
                <w:rFonts w:ascii="Arial" w:hAnsi="Arial" w:cs="Arial"/>
                <w:sz w:val="16"/>
              </w:rPr>
            </w:pPr>
          </w:p>
          <w:p w14:paraId="7F8492DB" w14:textId="77777777" w:rsidR="00F56D18" w:rsidRPr="006A2EE0" w:rsidRDefault="00F56D18">
            <w:pPr>
              <w:jc w:val="center"/>
              <w:rPr>
                <w:rFonts w:ascii="Arial" w:hAnsi="Arial" w:cs="Arial"/>
                <w:sz w:val="16"/>
              </w:rPr>
            </w:pPr>
            <w:r w:rsidRPr="006A2EE0">
              <w:rPr>
                <w:rFonts w:ascii="Arial" w:hAnsi="Arial" w:cs="Arial"/>
                <w:sz w:val="16"/>
              </w:rPr>
              <w:t>Pass</w:t>
            </w:r>
            <w:r w:rsidR="006A2EE0" w:rsidRPr="0038763B">
              <w:rPr>
                <w:rFonts w:ascii="Arial" w:hAnsi="Arial" w:cs="Arial"/>
                <w:sz w:val="16"/>
              </w:rPr>
              <w:t>-</w:t>
            </w:r>
            <w:r w:rsidRPr="006A2EE0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583" w:type="dxa"/>
          </w:tcPr>
          <w:p w14:paraId="1C02E5CE" w14:textId="77777777" w:rsidR="00F56D18" w:rsidRPr="006A2EE0" w:rsidRDefault="00F56D18">
            <w:pPr>
              <w:jc w:val="center"/>
              <w:rPr>
                <w:rFonts w:ascii="Arial" w:hAnsi="Arial" w:cs="Arial"/>
                <w:sz w:val="12"/>
              </w:rPr>
            </w:pPr>
          </w:p>
          <w:p w14:paraId="3636C842" w14:textId="77777777" w:rsidR="00F56D18" w:rsidRPr="006A2EE0" w:rsidRDefault="00F56D18">
            <w:pPr>
              <w:jc w:val="center"/>
              <w:rPr>
                <w:rFonts w:ascii="Arial" w:hAnsi="Arial" w:cs="Arial"/>
                <w:sz w:val="14"/>
              </w:rPr>
            </w:pPr>
            <w:r w:rsidRPr="006A2EE0">
              <w:rPr>
                <w:rFonts w:ascii="Arial" w:hAnsi="Arial" w:cs="Arial"/>
                <w:sz w:val="12"/>
              </w:rPr>
              <w:t>Verw.</w:t>
            </w:r>
          </w:p>
        </w:tc>
        <w:tc>
          <w:tcPr>
            <w:tcW w:w="426" w:type="dxa"/>
          </w:tcPr>
          <w:p w14:paraId="6EAD5D32" w14:textId="77777777" w:rsidR="006010D7" w:rsidRPr="006A2EE0" w:rsidRDefault="00EE06EB" w:rsidP="00EE06EB">
            <w:pPr>
              <w:jc w:val="center"/>
              <w:rPr>
                <w:rFonts w:ascii="Arial" w:hAnsi="Arial" w:cs="Arial"/>
                <w:sz w:val="12"/>
              </w:rPr>
            </w:pPr>
            <w:r w:rsidRPr="006A2EE0">
              <w:rPr>
                <w:rFonts w:ascii="Arial" w:hAnsi="Arial" w:cs="Arial"/>
                <w:sz w:val="12"/>
              </w:rPr>
              <w:t>Gelb/Rot</w:t>
            </w:r>
          </w:p>
          <w:p w14:paraId="0BDD4379" w14:textId="77777777" w:rsidR="00F56D18" w:rsidRPr="006A2EE0" w:rsidRDefault="006010D7" w:rsidP="00EE06EB">
            <w:pPr>
              <w:jc w:val="center"/>
              <w:rPr>
                <w:rFonts w:ascii="Arial" w:hAnsi="Arial" w:cs="Arial"/>
                <w:sz w:val="16"/>
              </w:rPr>
            </w:pPr>
            <w:r w:rsidRPr="006A2EE0">
              <w:rPr>
                <w:rFonts w:ascii="Arial" w:hAnsi="Arial" w:cs="Arial"/>
                <w:sz w:val="12"/>
              </w:rPr>
              <w:t>Zeit</w:t>
            </w:r>
            <w:r w:rsidR="00F56D18" w:rsidRPr="006A2EE0">
              <w:rPr>
                <w:rFonts w:ascii="Arial" w:hAnsi="Arial" w:cs="Arial"/>
                <w:sz w:val="12"/>
              </w:rPr>
              <w:t xml:space="preserve"> </w:t>
            </w:r>
          </w:p>
        </w:tc>
        <w:tc>
          <w:tcPr>
            <w:tcW w:w="425" w:type="dxa"/>
            <w:tcBorders>
              <w:right w:val="nil"/>
            </w:tcBorders>
          </w:tcPr>
          <w:p w14:paraId="4272399F" w14:textId="77777777" w:rsidR="00F56D18" w:rsidRPr="006A2EE0" w:rsidRDefault="00F56D18">
            <w:pPr>
              <w:jc w:val="center"/>
              <w:rPr>
                <w:rFonts w:ascii="Arial" w:hAnsi="Arial" w:cs="Arial"/>
                <w:sz w:val="12"/>
              </w:rPr>
            </w:pPr>
          </w:p>
          <w:p w14:paraId="3319593C" w14:textId="77777777" w:rsidR="00F56D18" w:rsidRPr="006A2EE0" w:rsidRDefault="00F56D18">
            <w:pPr>
              <w:jc w:val="center"/>
              <w:rPr>
                <w:rFonts w:ascii="Arial" w:hAnsi="Arial" w:cs="Arial"/>
                <w:sz w:val="12"/>
              </w:rPr>
            </w:pPr>
            <w:r w:rsidRPr="006A2EE0">
              <w:rPr>
                <w:rFonts w:ascii="Arial" w:hAnsi="Arial" w:cs="Arial"/>
                <w:sz w:val="12"/>
              </w:rPr>
              <w:t>Feld-</w:t>
            </w:r>
          </w:p>
          <w:p w14:paraId="6E812FC8" w14:textId="77777777" w:rsidR="00F56D18" w:rsidRPr="006A2EE0" w:rsidRDefault="00F56D18">
            <w:pPr>
              <w:jc w:val="center"/>
              <w:rPr>
                <w:rFonts w:ascii="Arial" w:hAnsi="Arial" w:cs="Arial"/>
                <w:sz w:val="12"/>
              </w:rPr>
            </w:pPr>
            <w:r w:rsidRPr="006A2EE0">
              <w:rPr>
                <w:rFonts w:ascii="Arial" w:hAnsi="Arial" w:cs="Arial"/>
                <w:sz w:val="12"/>
              </w:rPr>
              <w:t>verw.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D12F574" w14:textId="77777777" w:rsidR="00F56D18" w:rsidRPr="006A2EE0" w:rsidRDefault="006A2EE0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Pa</w:t>
            </w:r>
            <w:r w:rsidRPr="0038763B">
              <w:rPr>
                <w:rFonts w:ascii="Arial" w:hAnsi="Arial" w:cs="Arial"/>
                <w:sz w:val="12"/>
              </w:rPr>
              <w:t>ss</w:t>
            </w:r>
            <w:r w:rsidR="00F56D18" w:rsidRPr="006A2EE0">
              <w:rPr>
                <w:rFonts w:ascii="Arial" w:hAnsi="Arial" w:cs="Arial"/>
                <w:sz w:val="12"/>
              </w:rPr>
              <w:t>kontrolle</w:t>
            </w:r>
          </w:p>
          <w:p w14:paraId="0B5F4F44" w14:textId="77777777" w:rsidR="00F56D18" w:rsidRPr="006A2EE0" w:rsidRDefault="00F56D18">
            <w:pPr>
              <w:jc w:val="center"/>
              <w:rPr>
                <w:rFonts w:ascii="Arial" w:hAnsi="Arial" w:cs="Arial"/>
                <w:sz w:val="12"/>
              </w:rPr>
            </w:pPr>
            <w:r w:rsidRPr="006A2EE0">
              <w:rPr>
                <w:rFonts w:ascii="Arial" w:hAnsi="Arial" w:cs="Arial"/>
                <w:sz w:val="12"/>
              </w:rPr>
              <w:t xml:space="preserve">der </w:t>
            </w:r>
          </w:p>
          <w:p w14:paraId="62709B60" w14:textId="77777777" w:rsidR="00F56D18" w:rsidRPr="006A2EE0" w:rsidRDefault="00F56D18">
            <w:pPr>
              <w:jc w:val="center"/>
              <w:rPr>
                <w:rFonts w:ascii="Arial" w:hAnsi="Arial" w:cs="Arial"/>
                <w:sz w:val="12"/>
              </w:rPr>
            </w:pPr>
            <w:r w:rsidRPr="006A2EE0">
              <w:rPr>
                <w:rFonts w:ascii="Arial" w:hAnsi="Arial" w:cs="Arial"/>
                <w:sz w:val="12"/>
              </w:rPr>
              <w:t>Spielleitung</w:t>
            </w:r>
          </w:p>
        </w:tc>
      </w:tr>
      <w:tr w:rsidR="00F56D18" w:rsidRPr="006A2EE0" w14:paraId="549AD849" w14:textId="77777777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14:paraId="10915FDF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71" w:type="dxa"/>
          </w:tcPr>
          <w:p w14:paraId="3417AADB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3" w:type="dxa"/>
          </w:tcPr>
          <w:p w14:paraId="0B0259EB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623" w:type="dxa"/>
          </w:tcPr>
          <w:p w14:paraId="74405559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904" w:type="dxa"/>
          </w:tcPr>
          <w:p w14:paraId="63173463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dxa"/>
          </w:tcPr>
          <w:p w14:paraId="0C4199F4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4BBBCCE7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7EB09AA6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5829BF40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</w:tr>
      <w:tr w:rsidR="00F56D18" w:rsidRPr="006A2EE0" w14:paraId="7959959C" w14:textId="77777777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14:paraId="536840C9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71" w:type="dxa"/>
          </w:tcPr>
          <w:p w14:paraId="618A37CF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3" w:type="dxa"/>
          </w:tcPr>
          <w:p w14:paraId="0E8BE368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623" w:type="dxa"/>
          </w:tcPr>
          <w:p w14:paraId="279FD324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904" w:type="dxa"/>
          </w:tcPr>
          <w:p w14:paraId="3973D50F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dxa"/>
          </w:tcPr>
          <w:p w14:paraId="2BC17725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38047FFD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1FAED392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10F74688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</w:tr>
      <w:tr w:rsidR="00F56D18" w:rsidRPr="006A2EE0" w14:paraId="5DA2923D" w14:textId="77777777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14:paraId="7CCD8970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71" w:type="dxa"/>
          </w:tcPr>
          <w:p w14:paraId="741E92FB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3" w:type="dxa"/>
          </w:tcPr>
          <w:p w14:paraId="53F9ACC8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623" w:type="dxa"/>
          </w:tcPr>
          <w:p w14:paraId="2C664967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904" w:type="dxa"/>
          </w:tcPr>
          <w:p w14:paraId="6B1AB89A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dxa"/>
          </w:tcPr>
          <w:p w14:paraId="7B28D105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67E7AE5E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3E19283C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62968B3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</w:tr>
      <w:tr w:rsidR="00F56D18" w:rsidRPr="006A2EE0" w14:paraId="22E5ED0A" w14:textId="77777777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14:paraId="40D107A0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71" w:type="dxa"/>
          </w:tcPr>
          <w:p w14:paraId="2E1E5A52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3" w:type="dxa"/>
          </w:tcPr>
          <w:p w14:paraId="5D7BC36B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623" w:type="dxa"/>
          </w:tcPr>
          <w:p w14:paraId="7004D295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904" w:type="dxa"/>
          </w:tcPr>
          <w:p w14:paraId="040FA1DB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dxa"/>
          </w:tcPr>
          <w:p w14:paraId="66C10E9F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175ACF38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11CC4893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6508EFD7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</w:tr>
      <w:tr w:rsidR="00F56D18" w:rsidRPr="006A2EE0" w14:paraId="5C9974C2" w14:textId="77777777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14:paraId="69C35B9E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71" w:type="dxa"/>
          </w:tcPr>
          <w:p w14:paraId="069EA514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3" w:type="dxa"/>
          </w:tcPr>
          <w:p w14:paraId="0F2F9A3B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623" w:type="dxa"/>
          </w:tcPr>
          <w:p w14:paraId="303C721F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904" w:type="dxa"/>
          </w:tcPr>
          <w:p w14:paraId="19F2DAF1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dxa"/>
          </w:tcPr>
          <w:p w14:paraId="14C61490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0E0F96F5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071EE2CA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46EF122F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</w:tr>
      <w:tr w:rsidR="00F56D18" w:rsidRPr="006A2EE0" w14:paraId="6AFBD939" w14:textId="77777777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14:paraId="06210E99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71" w:type="dxa"/>
          </w:tcPr>
          <w:p w14:paraId="3D39A813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3" w:type="dxa"/>
          </w:tcPr>
          <w:p w14:paraId="67F1A5FC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623" w:type="dxa"/>
          </w:tcPr>
          <w:p w14:paraId="3C79A085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904" w:type="dxa"/>
          </w:tcPr>
          <w:p w14:paraId="210FDE58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dxa"/>
          </w:tcPr>
          <w:p w14:paraId="78D18924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19872C9B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71C6F9F7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797079C1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</w:tr>
      <w:tr w:rsidR="00F56D18" w:rsidRPr="006A2EE0" w14:paraId="2CA33E21" w14:textId="77777777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14:paraId="5AC94023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71" w:type="dxa"/>
          </w:tcPr>
          <w:p w14:paraId="75AE7639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3" w:type="dxa"/>
          </w:tcPr>
          <w:p w14:paraId="40FA5E0C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623" w:type="dxa"/>
          </w:tcPr>
          <w:p w14:paraId="5FF6B738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904" w:type="dxa"/>
          </w:tcPr>
          <w:p w14:paraId="16DFB66A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dxa"/>
          </w:tcPr>
          <w:p w14:paraId="1F65B689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1C1857D3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6CEDFA03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009D466C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</w:tr>
      <w:tr w:rsidR="00F56D18" w:rsidRPr="006A2EE0" w14:paraId="22582F39" w14:textId="77777777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14:paraId="0D9347DE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71" w:type="dxa"/>
          </w:tcPr>
          <w:p w14:paraId="6638C063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3" w:type="dxa"/>
          </w:tcPr>
          <w:p w14:paraId="2A398905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623" w:type="dxa"/>
          </w:tcPr>
          <w:p w14:paraId="7C4A47F3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904" w:type="dxa"/>
          </w:tcPr>
          <w:p w14:paraId="48B72BE3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dxa"/>
          </w:tcPr>
          <w:p w14:paraId="361B91FC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5ABC4750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0408AEF1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5C2C1616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</w:tr>
      <w:tr w:rsidR="00F56D18" w:rsidRPr="006A2EE0" w14:paraId="7A0693D0" w14:textId="77777777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14:paraId="2C186065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71" w:type="dxa"/>
          </w:tcPr>
          <w:p w14:paraId="3E36CF7E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3" w:type="dxa"/>
          </w:tcPr>
          <w:p w14:paraId="57C2F594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623" w:type="dxa"/>
          </w:tcPr>
          <w:p w14:paraId="6D5422AD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904" w:type="dxa"/>
          </w:tcPr>
          <w:p w14:paraId="4FC346F9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dxa"/>
          </w:tcPr>
          <w:p w14:paraId="1186AFAD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770E44EE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79774A6E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706F546C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</w:tr>
      <w:tr w:rsidR="00F56D18" w:rsidRPr="006A2EE0" w14:paraId="7DCA2D74" w14:textId="77777777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14:paraId="69619802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71" w:type="dxa"/>
          </w:tcPr>
          <w:p w14:paraId="601171E5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3" w:type="dxa"/>
          </w:tcPr>
          <w:p w14:paraId="184B50FC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623" w:type="dxa"/>
          </w:tcPr>
          <w:p w14:paraId="1C6E9184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904" w:type="dxa"/>
          </w:tcPr>
          <w:p w14:paraId="58D130BF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dxa"/>
          </w:tcPr>
          <w:p w14:paraId="6C47E746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1D806B1B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6299BC41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3ED7F476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</w:tr>
      <w:tr w:rsidR="00F56D18" w:rsidRPr="006A2EE0" w14:paraId="450BA43B" w14:textId="77777777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14:paraId="503EAC22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71" w:type="dxa"/>
          </w:tcPr>
          <w:p w14:paraId="0F5E6AE6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3" w:type="dxa"/>
          </w:tcPr>
          <w:p w14:paraId="3437A52A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623" w:type="dxa"/>
          </w:tcPr>
          <w:p w14:paraId="55C80B28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904" w:type="dxa"/>
          </w:tcPr>
          <w:p w14:paraId="7660E1A2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dxa"/>
          </w:tcPr>
          <w:p w14:paraId="7DBCF776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556E748F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097A742F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39C7E792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</w:tr>
      <w:tr w:rsidR="00F56D18" w:rsidRPr="006A2EE0" w14:paraId="36599131" w14:textId="77777777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14:paraId="6AA83D41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71" w:type="dxa"/>
          </w:tcPr>
          <w:p w14:paraId="5342CDF0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3" w:type="dxa"/>
          </w:tcPr>
          <w:p w14:paraId="44E35C89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623" w:type="dxa"/>
          </w:tcPr>
          <w:p w14:paraId="6161C045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904" w:type="dxa"/>
          </w:tcPr>
          <w:p w14:paraId="7E1A025C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dxa"/>
          </w:tcPr>
          <w:p w14:paraId="46D987D2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223C5BA2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00940F40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4B19C2F8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</w:tr>
      <w:tr w:rsidR="00F56D18" w:rsidRPr="006A2EE0" w14:paraId="77DCDE7C" w14:textId="77777777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14:paraId="2523D5BA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71" w:type="dxa"/>
          </w:tcPr>
          <w:p w14:paraId="6ACAFAA3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3" w:type="dxa"/>
          </w:tcPr>
          <w:p w14:paraId="07FE36A8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623" w:type="dxa"/>
          </w:tcPr>
          <w:p w14:paraId="3E836CD3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904" w:type="dxa"/>
          </w:tcPr>
          <w:p w14:paraId="52F2B16B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dxa"/>
          </w:tcPr>
          <w:p w14:paraId="438D3CBF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1C60544A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368E59C0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0E15DD71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</w:tr>
      <w:tr w:rsidR="00F56D18" w:rsidRPr="006A2EE0" w14:paraId="7C9D3B1F" w14:textId="77777777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14:paraId="6F504237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71" w:type="dxa"/>
          </w:tcPr>
          <w:p w14:paraId="75092BE4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3" w:type="dxa"/>
          </w:tcPr>
          <w:p w14:paraId="7BE5CA07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623" w:type="dxa"/>
          </w:tcPr>
          <w:p w14:paraId="398466A7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904" w:type="dxa"/>
          </w:tcPr>
          <w:p w14:paraId="2762F51A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dxa"/>
          </w:tcPr>
          <w:p w14:paraId="1A61B785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31CA3153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34D305FC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1E995D4E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</w:tr>
      <w:tr w:rsidR="00F56D18" w:rsidRPr="006A2EE0" w14:paraId="4CA4D2F3" w14:textId="77777777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14:paraId="36F20089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71" w:type="dxa"/>
          </w:tcPr>
          <w:p w14:paraId="7D0B4D60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3" w:type="dxa"/>
          </w:tcPr>
          <w:p w14:paraId="35A45243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623" w:type="dxa"/>
          </w:tcPr>
          <w:p w14:paraId="7BF4ADE0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904" w:type="dxa"/>
          </w:tcPr>
          <w:p w14:paraId="74BF6CE6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dxa"/>
          </w:tcPr>
          <w:p w14:paraId="6EC19D93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14C71182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33F75A81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3357DC22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</w:tr>
      <w:tr w:rsidR="00F56D18" w:rsidRPr="006A2EE0" w14:paraId="38C262FA" w14:textId="77777777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14:paraId="6A3DA2DF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71" w:type="dxa"/>
          </w:tcPr>
          <w:p w14:paraId="599E22BF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3" w:type="dxa"/>
          </w:tcPr>
          <w:p w14:paraId="22A7DC25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623" w:type="dxa"/>
          </w:tcPr>
          <w:p w14:paraId="1CB53A5B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904" w:type="dxa"/>
          </w:tcPr>
          <w:p w14:paraId="6F8C7066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dxa"/>
          </w:tcPr>
          <w:p w14:paraId="79C0F3DC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14:paraId="7A583408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14:paraId="24D11384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03E66521" w14:textId="77777777"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</w:tr>
    </w:tbl>
    <w:p w14:paraId="145BEF4F" w14:textId="77777777" w:rsidR="00F56D18" w:rsidRPr="006A2EE0" w:rsidRDefault="00F56D18">
      <w:pPr>
        <w:rPr>
          <w:rFonts w:ascii="Arial" w:hAnsi="Arial" w:cs="Arial"/>
          <w:sz w:val="28"/>
        </w:rPr>
      </w:pPr>
    </w:p>
    <w:p w14:paraId="25F85F0D" w14:textId="77777777" w:rsidR="00F56D18" w:rsidRPr="006A2EE0" w:rsidRDefault="00F56D18">
      <w:pPr>
        <w:rPr>
          <w:rFonts w:ascii="Arial" w:hAnsi="Arial" w:cs="Arial"/>
          <w:sz w:val="14"/>
        </w:rPr>
      </w:pPr>
      <w:r w:rsidRPr="006A2EE0">
        <w:rPr>
          <w:rFonts w:ascii="Arial" w:hAnsi="Arial" w:cs="Arial"/>
          <w:sz w:val="14"/>
        </w:rPr>
        <w:t>Mit der Unterschrift des Mannschaftsführers bzw. des Jugendbetreuers wird die Richtigkeit der von seinem Verein vorgenommen Eintragungen bestätigt.</w:t>
      </w:r>
    </w:p>
    <w:p w14:paraId="446335C9" w14:textId="77777777" w:rsidR="00F56D18" w:rsidRPr="006A2EE0" w:rsidRDefault="00F56D18">
      <w:pPr>
        <w:rPr>
          <w:rFonts w:ascii="Arial" w:hAnsi="Arial" w:cs="Arial"/>
        </w:rPr>
      </w:pPr>
    </w:p>
    <w:p w14:paraId="2D134579" w14:textId="77777777" w:rsidR="00F56D18" w:rsidRPr="006A2EE0" w:rsidRDefault="00F56D18">
      <w:pPr>
        <w:pBdr>
          <w:bottom w:val="single" w:sz="6" w:space="1" w:color="auto"/>
        </w:pBdr>
        <w:rPr>
          <w:rFonts w:ascii="Arial" w:hAnsi="Arial" w:cs="Arial"/>
          <w:sz w:val="14"/>
        </w:rPr>
      </w:pPr>
      <w:r w:rsidRPr="006A2EE0">
        <w:rPr>
          <w:rFonts w:ascii="Arial" w:hAnsi="Arial" w:cs="Arial"/>
          <w:sz w:val="14"/>
        </w:rPr>
        <w:t>Mannschaftsführer und/oder Jugendbetreuer:                                                                                      Telefon:</w:t>
      </w:r>
    </w:p>
    <w:p w14:paraId="575D0A8C" w14:textId="77777777" w:rsidR="00F56D18" w:rsidRPr="006A2EE0" w:rsidRDefault="00F56D18">
      <w:pPr>
        <w:rPr>
          <w:rFonts w:ascii="Arial" w:hAnsi="Arial" w:cs="Arial"/>
          <w:sz w:val="28"/>
        </w:rPr>
      </w:pPr>
    </w:p>
    <w:p w14:paraId="276A83AA" w14:textId="77777777" w:rsidR="00F56D18" w:rsidRPr="006A2EE0" w:rsidRDefault="00F56D18">
      <w:pPr>
        <w:rPr>
          <w:rFonts w:ascii="Arial" w:hAnsi="Arial" w:cs="Arial"/>
          <w:b/>
          <w:sz w:val="16"/>
        </w:rPr>
      </w:pPr>
      <w:r w:rsidRPr="006A2EE0">
        <w:rPr>
          <w:rFonts w:ascii="Arial" w:hAnsi="Arial" w:cs="Arial"/>
          <w:b/>
          <w:sz w:val="24"/>
          <w:u w:val="single"/>
        </w:rPr>
        <w:t>Abmeldebestätigung:</w:t>
      </w:r>
    </w:p>
    <w:p w14:paraId="3C49CC54" w14:textId="77777777" w:rsidR="00F56D18" w:rsidRPr="006A2EE0" w:rsidRDefault="006A2EE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Hiermit wird bestätigt, da</w:t>
      </w:r>
      <w:r w:rsidRPr="00C633FA">
        <w:rPr>
          <w:rFonts w:ascii="Arial" w:hAnsi="Arial" w:cs="Arial"/>
          <w:b/>
          <w:sz w:val="24"/>
        </w:rPr>
        <w:t>ss</w:t>
      </w:r>
      <w:r w:rsidR="00F56D18" w:rsidRPr="006A2EE0">
        <w:rPr>
          <w:rFonts w:ascii="Arial" w:hAnsi="Arial" w:cs="Arial"/>
          <w:b/>
          <w:sz w:val="24"/>
        </w:rPr>
        <w:t xml:space="preserve"> der o.a. Verein seine Umkleidekabine in einem ordnungsgemäßen Zustand hinterlassen hat. Die Passkontrolle wurde von der</w:t>
      </w:r>
    </w:p>
    <w:p w14:paraId="76307580" w14:textId="77777777" w:rsidR="00F56D18" w:rsidRPr="006A2EE0" w:rsidRDefault="00F56D18">
      <w:pPr>
        <w:rPr>
          <w:rFonts w:ascii="Arial" w:hAnsi="Arial" w:cs="Arial"/>
          <w:b/>
          <w:sz w:val="24"/>
        </w:rPr>
      </w:pPr>
      <w:r w:rsidRPr="006A2EE0">
        <w:rPr>
          <w:rFonts w:ascii="Arial" w:hAnsi="Arial" w:cs="Arial"/>
          <w:b/>
          <w:sz w:val="24"/>
        </w:rPr>
        <w:t>Spielleitung vorgenommen und Beanstandungen im Spielbericht vermerkt!</w:t>
      </w:r>
    </w:p>
    <w:p w14:paraId="3C18982D" w14:textId="77777777" w:rsidR="00F56D18" w:rsidRPr="006A2EE0" w:rsidRDefault="00F56D18">
      <w:pPr>
        <w:rPr>
          <w:rFonts w:ascii="Arial" w:hAnsi="Arial" w:cs="Arial"/>
          <w:sz w:val="24"/>
        </w:rPr>
      </w:pPr>
    </w:p>
    <w:p w14:paraId="1692C6C0" w14:textId="77777777" w:rsidR="00355EE8" w:rsidRPr="006A2EE0" w:rsidRDefault="00F56D18">
      <w:pPr>
        <w:rPr>
          <w:rFonts w:ascii="Arial" w:hAnsi="Arial" w:cs="Arial"/>
          <w:sz w:val="24"/>
        </w:rPr>
      </w:pPr>
      <w:r w:rsidRPr="006A2EE0">
        <w:rPr>
          <w:rFonts w:ascii="Arial" w:hAnsi="Arial" w:cs="Arial"/>
          <w:sz w:val="24"/>
        </w:rPr>
        <w:t>__________________________                                    ________________________</w:t>
      </w:r>
    </w:p>
    <w:p w14:paraId="17DF6368" w14:textId="77777777" w:rsidR="00F56D18" w:rsidRPr="006A2EE0" w:rsidRDefault="00F56D18">
      <w:pPr>
        <w:rPr>
          <w:rFonts w:ascii="Arial" w:hAnsi="Arial" w:cs="Arial"/>
          <w:b/>
        </w:rPr>
      </w:pPr>
      <w:r w:rsidRPr="00C8639A">
        <w:rPr>
          <w:rFonts w:ascii="Arial" w:hAnsi="Arial" w:cs="Arial"/>
          <w:b/>
        </w:rPr>
        <w:t>Unterschrift des Mannschaftsbetreuers</w:t>
      </w:r>
      <w:r w:rsidRPr="006A2EE0">
        <w:rPr>
          <w:rFonts w:ascii="Arial" w:hAnsi="Arial" w:cs="Arial"/>
        </w:rPr>
        <w:t xml:space="preserve">                                       </w:t>
      </w:r>
      <w:r w:rsidR="00355EE8" w:rsidRPr="00C633FA">
        <w:rPr>
          <w:rFonts w:ascii="Arial" w:hAnsi="Arial" w:cs="Arial"/>
          <w:b/>
        </w:rPr>
        <w:t>Unterschrift S</w:t>
      </w:r>
      <w:r w:rsidR="00CF03BC" w:rsidRPr="00C633FA">
        <w:rPr>
          <w:rFonts w:ascii="Arial" w:hAnsi="Arial" w:cs="Arial"/>
          <w:b/>
        </w:rPr>
        <w:t>chiedsrichter</w:t>
      </w:r>
    </w:p>
    <w:p w14:paraId="6FF55456" w14:textId="77777777" w:rsidR="00F56D18" w:rsidRPr="006A2EE0" w:rsidRDefault="00F56D18">
      <w:pPr>
        <w:tabs>
          <w:tab w:val="left" w:pos="1134"/>
        </w:tabs>
        <w:rPr>
          <w:rFonts w:ascii="Arial" w:hAnsi="Arial" w:cs="Arial"/>
          <w:b/>
          <w:sz w:val="22"/>
          <w:u w:val="single"/>
        </w:rPr>
      </w:pPr>
    </w:p>
    <w:p w14:paraId="31B152FE" w14:textId="77777777" w:rsidR="00355EE8" w:rsidRPr="006A2EE0" w:rsidRDefault="00355EE8">
      <w:pPr>
        <w:tabs>
          <w:tab w:val="left" w:pos="1134"/>
        </w:tabs>
        <w:rPr>
          <w:rFonts w:ascii="Arial" w:hAnsi="Arial" w:cs="Arial"/>
          <w:sz w:val="24"/>
        </w:rPr>
      </w:pPr>
      <w:r w:rsidRPr="006A2EE0">
        <w:rPr>
          <w:rFonts w:ascii="Arial" w:hAnsi="Arial" w:cs="Arial"/>
          <w:sz w:val="24"/>
        </w:rPr>
        <w:t>__________________________</w:t>
      </w:r>
    </w:p>
    <w:p w14:paraId="7AC9958A" w14:textId="77777777" w:rsidR="00355EE8" w:rsidRPr="006A2EE0" w:rsidRDefault="00355EE8">
      <w:pPr>
        <w:tabs>
          <w:tab w:val="left" w:pos="1134"/>
        </w:tabs>
        <w:rPr>
          <w:rFonts w:ascii="Arial" w:hAnsi="Arial" w:cs="Arial"/>
        </w:rPr>
      </w:pPr>
      <w:r w:rsidRPr="006A2EE0">
        <w:rPr>
          <w:rFonts w:ascii="Arial" w:hAnsi="Arial" w:cs="Arial"/>
          <w:b/>
        </w:rPr>
        <w:t>Unterschrift der Aufsicht</w:t>
      </w:r>
    </w:p>
    <w:sectPr w:rsidR="00355EE8" w:rsidRPr="006A2EE0">
      <w:type w:val="continuous"/>
      <w:pgSz w:w="11907" w:h="16840"/>
      <w:pgMar w:top="284" w:right="1275" w:bottom="6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56"/>
    <w:rsid w:val="00080F56"/>
    <w:rsid w:val="001B69D5"/>
    <w:rsid w:val="00321F85"/>
    <w:rsid w:val="00322E7E"/>
    <w:rsid w:val="00355EE8"/>
    <w:rsid w:val="0038763B"/>
    <w:rsid w:val="003D4A1E"/>
    <w:rsid w:val="005C1271"/>
    <w:rsid w:val="006010D7"/>
    <w:rsid w:val="006A2EE0"/>
    <w:rsid w:val="006E1C40"/>
    <w:rsid w:val="0076603E"/>
    <w:rsid w:val="007A4415"/>
    <w:rsid w:val="007C17AA"/>
    <w:rsid w:val="00836CE4"/>
    <w:rsid w:val="00862433"/>
    <w:rsid w:val="009D6131"/>
    <w:rsid w:val="00A11B53"/>
    <w:rsid w:val="00BD4C30"/>
    <w:rsid w:val="00C633FA"/>
    <w:rsid w:val="00C8639A"/>
    <w:rsid w:val="00CF03BC"/>
    <w:rsid w:val="00D72DFC"/>
    <w:rsid w:val="00E108B0"/>
    <w:rsid w:val="00E60082"/>
    <w:rsid w:val="00EC04AF"/>
    <w:rsid w:val="00EE06EB"/>
    <w:rsid w:val="00F5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0FE6F"/>
  <w15:chartTrackingRefBased/>
  <w15:docId w15:val="{1135C858-9693-3F4D-959D-72070F4C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3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semiHidden/>
    <w:pPr>
      <w:ind w:left="283" w:hanging="283"/>
    </w:pPr>
  </w:style>
  <w:style w:type="paragraph" w:styleId="Anrede">
    <w:name w:val="Salutation"/>
    <w:basedOn w:val="Standard"/>
    <w:semiHidden/>
  </w:style>
  <w:style w:type="paragraph" w:styleId="Datum">
    <w:name w:val="Date"/>
    <w:basedOn w:val="Standard"/>
    <w:semiHidden/>
  </w:style>
  <w:style w:type="paragraph" w:styleId="Aufzhlungszeichen2">
    <w:name w:val="List Bullet 2"/>
    <w:basedOn w:val="Standard"/>
    <w:semiHidden/>
    <w:pPr>
      <w:ind w:left="566" w:hanging="283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Kopfbogen%20NFV%20KJ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 NFV KJA.dot</Template>
  <TotalTime>0</TotalTime>
  <Pages>1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 Jade-Weser-Hunte</vt:lpstr>
    </vt:vector>
  </TitlesOfParts>
  <Company>Microsoft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 Jade-Weser-Hunte</dc:title>
  <dc:subject/>
  <dc:creator>T.Suehling</dc:creator>
  <cp:keywords/>
  <cp:lastModifiedBy>Philipp Drechsel</cp:lastModifiedBy>
  <cp:revision>3</cp:revision>
  <cp:lastPrinted>2018-11-01T18:54:00Z</cp:lastPrinted>
  <dcterms:created xsi:type="dcterms:W3CDTF">2022-11-05T07:50:00Z</dcterms:created>
  <dcterms:modified xsi:type="dcterms:W3CDTF">2022-11-05T07:54:00Z</dcterms:modified>
</cp:coreProperties>
</file>